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0C3A" w14:textId="7AEFE8E0" w:rsidR="00814846" w:rsidRDefault="00A069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34B377" wp14:editId="4F293555">
                <wp:simplePos x="0" y="0"/>
                <wp:positionH relativeFrom="margin">
                  <wp:align>center</wp:align>
                </wp:positionH>
                <wp:positionV relativeFrom="paragraph">
                  <wp:posOffset>1976755</wp:posOffset>
                </wp:positionV>
                <wp:extent cx="4905375" cy="50482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CDDD7" w14:textId="77777777" w:rsidR="00473647" w:rsidRDefault="00473647" w:rsidP="00473647">
                            <w:pPr>
                              <w:spacing w:line="256" w:lineRule="auto"/>
                              <w:ind w:right="-567"/>
                              <w:jc w:val="both"/>
                              <w:rPr>
                                <w:rFonts w:ascii="Calibri Light" w:hAnsi="Calibri Light" w:cs="Calibri Light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anding Light" w:hAnsi="Branding Light"/>
                              </w:rPr>
                              <w:t>Fait à</w:t>
                            </w:r>
                            <w:r>
                              <w:rPr>
                                <w:rFonts w:ascii="Branding Light" w:hAnsi="Branding Light"/>
                              </w:rPr>
                              <w:tab/>
                            </w:r>
                            <w:r>
                              <w:rPr>
                                <w:rFonts w:ascii="Branding Light" w:hAnsi="Branding Light"/>
                              </w:rPr>
                              <w:tab/>
                            </w:r>
                            <w:r>
                              <w:rPr>
                                <w:rFonts w:ascii="Branding Light" w:hAnsi="Branding Light"/>
                              </w:rPr>
                              <w:tab/>
                            </w:r>
                            <w:r>
                              <w:rPr>
                                <w:rFonts w:ascii="Branding Light" w:hAnsi="Branding Light"/>
                              </w:rPr>
                              <w:tab/>
                            </w:r>
                            <w:r>
                              <w:rPr>
                                <w:rFonts w:ascii="Branding Light" w:hAnsi="Branding Light"/>
                              </w:rPr>
                              <w:tab/>
                            </w:r>
                            <w:r>
                              <w:rPr>
                                <w:rFonts w:ascii="Branding Light" w:hAnsi="Branding Light"/>
                              </w:rPr>
                              <w:tab/>
                              <w:t>le</w:t>
                            </w:r>
                            <w:r>
                              <w:rPr>
                                <w:rFonts w:ascii="Branding Light" w:hAnsi="Branding Light"/>
                              </w:rPr>
                              <w:tab/>
                            </w:r>
                            <w:r>
                              <w:rPr>
                                <w:rFonts w:ascii="Branding Light" w:hAnsi="Branding Light"/>
                              </w:rPr>
                              <w:tab/>
                            </w:r>
                            <w:r>
                              <w:rPr>
                                <w:rFonts w:ascii="Branding Light" w:hAnsi="Branding Light"/>
                              </w:rPr>
                              <w:tab/>
                              <w:t>signature</w:t>
                            </w:r>
                          </w:p>
                          <w:p w14:paraId="05B72839" w14:textId="77777777" w:rsidR="00473647" w:rsidRDefault="00473647" w:rsidP="00473647">
                            <w:pPr>
                              <w:widowControl w:val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5E8EBF24" w14:textId="77777777" w:rsidR="00473647" w:rsidRDefault="00473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4B37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55.65pt;width:386.25pt;height:39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" stroked="f">
                <v:textbox>
                  <w:txbxContent>
                    <w:p w14:paraId="005CDDD7" w14:textId="77777777" w:rsidR="00473647" w:rsidRDefault="00473647" w:rsidP="00473647">
                      <w:pPr>
                        <w:spacing w:line="256" w:lineRule="auto"/>
                        <w:ind w:right="-567"/>
                        <w:jc w:val="both"/>
                        <w:rPr>
                          <w:rFonts w:ascii="Calibri Light" w:hAnsi="Calibri Light" w:cs="Calibri Light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Branding Light" w:hAnsi="Branding Light"/>
                        </w:rPr>
                        <w:t>Fait à</w:t>
                      </w:r>
                      <w:r>
                        <w:rPr>
                          <w:rFonts w:ascii="Branding Light" w:hAnsi="Branding Light"/>
                        </w:rPr>
                        <w:tab/>
                      </w:r>
                      <w:r>
                        <w:rPr>
                          <w:rFonts w:ascii="Branding Light" w:hAnsi="Branding Light"/>
                        </w:rPr>
                        <w:tab/>
                      </w:r>
                      <w:r>
                        <w:rPr>
                          <w:rFonts w:ascii="Branding Light" w:hAnsi="Branding Light"/>
                        </w:rPr>
                        <w:tab/>
                      </w:r>
                      <w:r>
                        <w:rPr>
                          <w:rFonts w:ascii="Branding Light" w:hAnsi="Branding Light"/>
                        </w:rPr>
                        <w:tab/>
                      </w:r>
                      <w:r>
                        <w:rPr>
                          <w:rFonts w:ascii="Branding Light" w:hAnsi="Branding Light"/>
                        </w:rPr>
                        <w:tab/>
                      </w:r>
                      <w:r>
                        <w:rPr>
                          <w:rFonts w:ascii="Branding Light" w:hAnsi="Branding Light"/>
                        </w:rPr>
                        <w:tab/>
                        <w:t>le</w:t>
                      </w:r>
                      <w:r>
                        <w:rPr>
                          <w:rFonts w:ascii="Branding Light" w:hAnsi="Branding Light"/>
                        </w:rPr>
                        <w:tab/>
                      </w:r>
                      <w:r>
                        <w:rPr>
                          <w:rFonts w:ascii="Branding Light" w:hAnsi="Branding Light"/>
                        </w:rPr>
                        <w:tab/>
                      </w:r>
                      <w:r>
                        <w:rPr>
                          <w:rFonts w:ascii="Branding Light" w:hAnsi="Branding Light"/>
                        </w:rPr>
                        <w:tab/>
                        <w:t>signature</w:t>
                      </w:r>
                    </w:p>
                    <w:p w14:paraId="05B72839" w14:textId="77777777" w:rsidR="00473647" w:rsidRDefault="00473647" w:rsidP="00473647">
                      <w:pPr>
                        <w:widowControl w:val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5E8EBF24" w14:textId="77777777" w:rsidR="00473647" w:rsidRDefault="0047364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DD5A3C9" wp14:editId="295AF4E1">
            <wp:simplePos x="0" y="0"/>
            <wp:positionH relativeFrom="page">
              <wp:posOffset>9525</wp:posOffset>
            </wp:positionH>
            <wp:positionV relativeFrom="paragraph">
              <wp:posOffset>-452120</wp:posOffset>
            </wp:positionV>
            <wp:extent cx="7614285" cy="3582670"/>
            <wp:effectExtent l="0" t="0" r="0" b="0"/>
            <wp:wrapNone/>
            <wp:docPr id="3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285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7F941C5" wp14:editId="74AA9D87">
                <wp:simplePos x="0" y="0"/>
                <wp:positionH relativeFrom="column">
                  <wp:posOffset>33655</wp:posOffset>
                </wp:positionH>
                <wp:positionV relativeFrom="paragraph">
                  <wp:posOffset>757555</wp:posOffset>
                </wp:positionV>
                <wp:extent cx="4762500" cy="419100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C5648" w14:textId="77777777" w:rsidR="00473647" w:rsidRDefault="00473647" w:rsidP="00473647">
                            <w:pPr>
                              <w:spacing w:line="256" w:lineRule="auto"/>
                              <w:ind w:right="-567"/>
                              <w:jc w:val="center"/>
                              <w:rPr>
                                <w:rFonts w:ascii="Branding Light" w:hAnsi="Branding Light"/>
                              </w:rPr>
                            </w:pPr>
                            <w:r>
                              <w:rPr>
                                <w:rFonts w:ascii="Branding Light" w:hAnsi="Branding Light"/>
                              </w:rPr>
                              <w:t>Votre email : …………………………………………………………………………………………………………………</w:t>
                            </w:r>
                          </w:p>
                          <w:p w14:paraId="30A6D88E" w14:textId="77777777" w:rsidR="00473647" w:rsidRDefault="00473647" w:rsidP="0047364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0BCE959B" w14:textId="77777777" w:rsidR="00473647" w:rsidRDefault="00473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941C5" id="Zone de texte 1" o:spid="_x0000_s1027" type="#_x0000_t202" style="position:absolute;margin-left:2.65pt;margin-top:59.65pt;width:375pt;height:3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" stroked="f">
                <v:textbox>
                  <w:txbxContent>
                    <w:p w14:paraId="489C5648" w14:textId="77777777" w:rsidR="00473647" w:rsidRDefault="00473647" w:rsidP="00473647">
                      <w:pPr>
                        <w:spacing w:line="256" w:lineRule="auto"/>
                        <w:ind w:right="-567"/>
                        <w:jc w:val="center"/>
                        <w:rPr>
                          <w:rFonts w:ascii="Branding Light" w:hAnsi="Branding Light"/>
                        </w:rPr>
                      </w:pPr>
                      <w:r>
                        <w:rPr>
                          <w:rFonts w:ascii="Branding Light" w:hAnsi="Branding Light"/>
                        </w:rPr>
                        <w:t>Votre email : …………………………………………………………………………………………………………………</w:t>
                      </w:r>
                    </w:p>
                    <w:p w14:paraId="30A6D88E" w14:textId="77777777" w:rsidR="00473647" w:rsidRDefault="00473647" w:rsidP="00473647">
                      <w:pPr>
                        <w:widowControl w:val="0"/>
                      </w:pPr>
                      <w:r>
                        <w:t> </w:t>
                      </w:r>
                    </w:p>
                    <w:p w14:paraId="0BCE959B" w14:textId="77777777" w:rsidR="00473647" w:rsidRDefault="00473647"/>
                  </w:txbxContent>
                </v:textbox>
                <w10:wrap type="square"/>
              </v:shape>
            </w:pict>
          </mc:Fallback>
        </mc:AlternateContent>
      </w:r>
    </w:p>
    <w:p w14:paraId="27DBE530" w14:textId="77777777" w:rsidR="0014494B" w:rsidRPr="0014494B" w:rsidRDefault="0014494B" w:rsidP="0014494B"/>
    <w:p w14:paraId="39F42D4B" w14:textId="77777777" w:rsidR="0014494B" w:rsidRPr="0014494B" w:rsidRDefault="0014494B" w:rsidP="0014494B"/>
    <w:p w14:paraId="677A5B54" w14:textId="77777777" w:rsidR="0014494B" w:rsidRPr="0014494B" w:rsidRDefault="0014494B" w:rsidP="0014494B"/>
    <w:p w14:paraId="5C0E917C" w14:textId="77777777" w:rsidR="0014494B" w:rsidRPr="0014494B" w:rsidRDefault="0014494B" w:rsidP="0014494B"/>
    <w:p w14:paraId="35F0386F" w14:textId="77777777" w:rsidR="0014494B" w:rsidRPr="0014494B" w:rsidRDefault="0014494B" w:rsidP="0014494B"/>
    <w:p w14:paraId="5BB1D3DD" w14:textId="77777777" w:rsidR="0014494B" w:rsidRPr="0014494B" w:rsidRDefault="0014494B" w:rsidP="0014494B"/>
    <w:p w14:paraId="5019A172" w14:textId="77777777" w:rsidR="0014494B" w:rsidRPr="0014494B" w:rsidRDefault="0014494B" w:rsidP="0014494B"/>
    <w:p w14:paraId="02537C4B" w14:textId="77777777" w:rsidR="0014494B" w:rsidRPr="0014494B" w:rsidRDefault="0014494B" w:rsidP="0014494B"/>
    <w:p w14:paraId="57D3EF9C" w14:textId="77777777" w:rsidR="0014494B" w:rsidRPr="0014494B" w:rsidRDefault="0014494B" w:rsidP="0014494B"/>
    <w:p w14:paraId="789C0D83" w14:textId="77777777" w:rsidR="0014494B" w:rsidRDefault="0014494B" w:rsidP="0014494B"/>
    <w:p w14:paraId="15BF4345" w14:textId="77777777" w:rsidR="0014494B" w:rsidRDefault="0014494B" w:rsidP="0014494B">
      <w:pPr>
        <w:widowControl w:val="0"/>
        <w:spacing w:after="0"/>
        <w:jc w:val="center"/>
        <w:rPr>
          <w:rFonts w:ascii="Calibri Light" w:hAnsi="Calibri Light" w:cs="Calibri Light"/>
          <w:i/>
          <w:iCs/>
          <w:sz w:val="16"/>
          <w:szCs w:val="16"/>
          <w:u w:val="single"/>
        </w:rPr>
      </w:pPr>
      <w:r>
        <w:tab/>
      </w:r>
      <w:r w:rsidRPr="0014494B">
        <w:rPr>
          <w:rFonts w:ascii="Branding Light" w:hAnsi="Branding Light"/>
          <w:color w:val="FF0000"/>
          <w:u w:val="single"/>
        </w:rPr>
        <w:t xml:space="preserve">Merci de retourner ce document complété à </w:t>
      </w:r>
      <w:hyperlink r:id="rId5" w:history="1">
        <w:r w:rsidRPr="0014494B">
          <w:rPr>
            <w:rStyle w:val="Lienhypertexte"/>
            <w:rFonts w:ascii="Branding Light" w:hAnsi="Branding Light"/>
          </w:rPr>
          <w:t>tourisme@valsdudauphine.fr</w:t>
        </w:r>
      </w:hyperlink>
    </w:p>
    <w:p w14:paraId="65845819" w14:textId="77777777" w:rsidR="0014494B" w:rsidRPr="0014494B" w:rsidRDefault="0014494B" w:rsidP="0014494B">
      <w:pPr>
        <w:widowControl w:val="0"/>
        <w:rPr>
          <w:rFonts w:cs="Calibri"/>
          <w:sz w:val="20"/>
          <w:szCs w:val="20"/>
        </w:rPr>
      </w:pPr>
      <w:r>
        <w:t> </w:t>
      </w:r>
    </w:p>
    <w:sectPr w:rsidR="0014494B" w:rsidRPr="0014494B" w:rsidSect="00473647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ing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81"/>
    <w:rsid w:val="0014494B"/>
    <w:rsid w:val="002109F8"/>
    <w:rsid w:val="00473647"/>
    <w:rsid w:val="004F0FA9"/>
    <w:rsid w:val="00793276"/>
    <w:rsid w:val="00814846"/>
    <w:rsid w:val="00A0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DCF83DE"/>
  <w15:chartTrackingRefBased/>
  <w15:docId w15:val="{CFBDCD5B-F472-4E16-8EA9-37C936A3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14494B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urisme@valsdudauphine.fr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chupe\Vals%20Du%20Dauphine\SERVICE-Tourisme%20-%20Documents\Communication_promotion\Numerique\NEWSLETTERS\Coupons%20RGPD%20pr%20mailing%20r&#233;sidents\coupon%20vierge\inscription%20agenda.do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inscription agenda.doc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Links>
    <vt:vector size="6" baseType="variant"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mailto:tourisme@valsdudauphine.fr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m.chupe</dc:creator>
  <cp:keywords/>
  <dc:description/>
  <cp:lastModifiedBy>CHUPE Melanie</cp:lastModifiedBy>
  <cp:revision>1</cp:revision>
  <dcterms:created xsi:type="dcterms:W3CDTF">2022-11-09T15:54:00Z</dcterms:created>
  <dcterms:modified xsi:type="dcterms:W3CDTF">2022-11-09T15:55:00Z</dcterms:modified>
</cp:coreProperties>
</file>